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bookmarkStart w:id="0" w:name="_GoBack"/>
            <w:bookmarkEnd w:id="0"/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 w:rsidR="0005404F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X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09520C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1. Совершенствование железнодорожных перевозок товаров и пассажиров на основе широкого внедрения цифровых технологий" w:value="1. Совершенствование железнодорожных перевозок товаров и пассажиров на основе широкого внедрения цифровых технологий"/>
                  <w:listItem w:displayText="2. Повышение уровня безопасности функционирования железнодорожного транспорта на основе цифровых технологий" w:value="2. Повышение уровня безопасности функционирования железнодорожного транспорта на основе цифровых технологий"/>
                  <w:listItem w:displayText="3. Повышение эффективности и надежности эксплуатации инфраструктуры и подвижного состава с использованием цифровых технологий" w:value="3. Повышение эффективности и надежности эксплуатации инфраструктуры и подвижного состава с использованием цифровых технологий"/>
                  <w:listItem w:displayText="4. Прорывные решения для развития бизнеса ОАО «РЖД» на основе мировых инновационных трендов" w:value="4. Прорывные решения для развития бизнеса ОАО «РЖД» на основе мировых инновационных трендов "/>
                </w:dropDownList>
              </w:sdtPr>
              <w:sdtEndPr>
                <w:rPr>
                  <w:rStyle w:val="a8"/>
                </w:rPr>
              </w:sdtEndPr>
              <w:sdtContent>
                <w:r w:rsidR="000E2FCF" w:rsidRPr="000E2FCF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09520C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09520C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09520C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09520C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09520C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09520C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09520C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09520C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09520C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09520C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09520C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09520C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09520C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09520C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09520C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09520C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09520C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09520C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09520C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09520C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09520C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09520C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09520C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09520C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09520C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09520C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09520C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09520C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>Согл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>асно п. 5.1 Положения о девятом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проверке работы на плагиат (в системе Антиплагиат)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  <w:p w:rsidR="001F11B3" w:rsidRPr="001F11B3" w:rsidRDefault="001F11B3" w:rsidP="0092743B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lastRenderedPageBreak/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5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 xml:space="preserve"> декабря 20</w:t>
            </w:r>
            <w:r w:rsidR="00E858C0" w:rsidRPr="00E858C0"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="0092743B" w:rsidRPr="0092743B">
              <w:rPr>
                <w:rFonts w:ascii="Arial" w:hAnsi="Arial" w:cs="Arial"/>
                <w:i/>
                <w:sz w:val="16"/>
                <w:szCs w:val="18"/>
              </w:rPr>
              <w:t>1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09520C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09520C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09520C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D5B9FBF542184A5FA7600355E8C0402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09520C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6CD2666FE70A42B2A06DAAF1FEB943B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09520C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0222875155414DE18BF0DA805709FE2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E"/>
    <w:rsid w:val="0005404F"/>
    <w:rsid w:val="0007006E"/>
    <w:rsid w:val="00076CEF"/>
    <w:rsid w:val="0009520C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F4D9A"/>
    <w:rsid w:val="00330AAC"/>
    <w:rsid w:val="003468F0"/>
    <w:rsid w:val="003479A1"/>
    <w:rsid w:val="003C44DD"/>
    <w:rsid w:val="003D05E6"/>
    <w:rsid w:val="00427C12"/>
    <w:rsid w:val="00434E2A"/>
    <w:rsid w:val="004769A2"/>
    <w:rsid w:val="00483A29"/>
    <w:rsid w:val="004C4FF0"/>
    <w:rsid w:val="005374EF"/>
    <w:rsid w:val="005572F2"/>
    <w:rsid w:val="00557D75"/>
    <w:rsid w:val="005A22A7"/>
    <w:rsid w:val="006117AE"/>
    <w:rsid w:val="00772A34"/>
    <w:rsid w:val="00805869"/>
    <w:rsid w:val="00866FB5"/>
    <w:rsid w:val="00875D94"/>
    <w:rsid w:val="008A3939"/>
    <w:rsid w:val="008E2442"/>
    <w:rsid w:val="009009A8"/>
    <w:rsid w:val="0092743B"/>
    <w:rsid w:val="009A7F32"/>
    <w:rsid w:val="00AD1011"/>
    <w:rsid w:val="00AE6B68"/>
    <w:rsid w:val="00B10B4F"/>
    <w:rsid w:val="00B347A1"/>
    <w:rsid w:val="00BB380F"/>
    <w:rsid w:val="00BC2D4B"/>
    <w:rsid w:val="00BE3538"/>
    <w:rsid w:val="00C043A8"/>
    <w:rsid w:val="00C52097"/>
    <w:rsid w:val="00D245E6"/>
    <w:rsid w:val="00D54EC2"/>
    <w:rsid w:val="00D86C8F"/>
    <w:rsid w:val="00DB32EE"/>
    <w:rsid w:val="00E33D3E"/>
    <w:rsid w:val="00E63959"/>
    <w:rsid w:val="00E858C0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F65F-76F0-4A52-8ABA-AD66F50C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@vniizh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AC0498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AC0498" w:rsidRDefault="001B1D88" w:rsidP="001B1D88">
          <w:pPr>
            <w:pStyle w:val="53B8E592F38A4F03A44C1D50E910B8FC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AC0498" w:rsidRDefault="001B1D88" w:rsidP="001B1D88">
          <w:pPr>
            <w:pStyle w:val="970522E6EE734F4E81FC0B86B984F8C5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AC0498" w:rsidRDefault="001B1D88" w:rsidP="001B1D88">
          <w:pPr>
            <w:pStyle w:val="C7FA3934D5424F9DA0DFB00D11E4182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AC0498" w:rsidRDefault="001B1D88" w:rsidP="001B1D88">
          <w:pPr>
            <w:pStyle w:val="23D8CC28D12043FCA0DE6BAF9AEA623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AC0498" w:rsidRDefault="001B1D88" w:rsidP="001B1D88">
          <w:pPr>
            <w:pStyle w:val="A745ECA8864D42558791A1F9A9B087C4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AC0498" w:rsidRDefault="001B1D88" w:rsidP="001B1D88">
          <w:pPr>
            <w:pStyle w:val="CFD584D1D7CC4121824840AB582FEF8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AC0498" w:rsidRDefault="001B1D88" w:rsidP="001B1D88">
          <w:pPr>
            <w:pStyle w:val="6DE89D7D4F544A75BD90726704ABCF19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AC0498" w:rsidRDefault="001B1D88" w:rsidP="001B1D88">
          <w:pPr>
            <w:pStyle w:val="B9A11592526F41109680CF06E22B38E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AC0498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AC0498" w:rsidRDefault="001B1D88" w:rsidP="001B1D88">
          <w:pPr>
            <w:pStyle w:val="59BD2C43DE5F4CCB8DD5860E5EF037F8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AC0498" w:rsidRDefault="001B1D88" w:rsidP="001B1D88">
          <w:pPr>
            <w:pStyle w:val="936D3FCF8C9A4A53BDEF512375B8C5D1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AC0498" w:rsidRDefault="001B1D88" w:rsidP="001B1D88">
          <w:pPr>
            <w:pStyle w:val="8D6FBC82B3554D599FB928634CC4D683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AC0498" w:rsidRDefault="001B1D88" w:rsidP="001B1D88">
          <w:pPr>
            <w:pStyle w:val="95E46629E4B04AE482B6C20FB531161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AC0498" w:rsidRDefault="001B1D88" w:rsidP="001B1D88">
          <w:pPr>
            <w:pStyle w:val="7EA2B0AB3FE34A149A05AABF75B1F7F3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AC0498" w:rsidRDefault="001B1D88" w:rsidP="001B1D88">
          <w:pPr>
            <w:pStyle w:val="A1BABA86477645DDBDBBD00BCEC725DA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AC0498" w:rsidRDefault="001B1D88" w:rsidP="001B1D88">
          <w:pPr>
            <w:pStyle w:val="34FB1E8A897D4346AFAE5A970DC7807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AC0498" w:rsidRDefault="001B1D88" w:rsidP="001B1D88">
          <w:pPr>
            <w:pStyle w:val="95B96B743F6241AA96CA19938D278BC2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AC0498" w:rsidRDefault="001B1D88" w:rsidP="001B1D88">
          <w:pPr>
            <w:pStyle w:val="A30E24B925484DE6AA2CD67137FD0AB6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AC0498" w:rsidRDefault="001B1D88" w:rsidP="001B1D88">
          <w:pPr>
            <w:pStyle w:val="7A983DB2E96441F081B009DE81118CED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AC0498" w:rsidRDefault="001B1D88" w:rsidP="001B1D88">
          <w:pPr>
            <w:pStyle w:val="432E9C1CF66F42CBA9C6A319C961EFE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AC0498" w:rsidRDefault="001B1D88" w:rsidP="001B1D88">
          <w:pPr>
            <w:pStyle w:val="35D0443AFB8F4D8F8296B16EA12A0D0A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AC0498" w:rsidRDefault="001B1D88" w:rsidP="001B1D88">
          <w:pPr>
            <w:pStyle w:val="284F4B9AA27245B9B7651CD335FA803B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AC0498" w:rsidRDefault="001B1D88" w:rsidP="001B1D88">
          <w:pPr>
            <w:pStyle w:val="5AE6F389D2BD487E93D2549C21B7EC4F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AC0498" w:rsidRDefault="001B1D88" w:rsidP="001B1D88">
          <w:pPr>
            <w:pStyle w:val="B75B2BE6361B4C7BADF9ADD7FC417CD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AC0498" w:rsidRDefault="001B1D88" w:rsidP="001B1D88">
          <w:pPr>
            <w:pStyle w:val="FA5B6615BACF4F33805C7EDF576BC36B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AC0498" w:rsidRDefault="001B1D88" w:rsidP="001B1D88">
          <w:pPr>
            <w:pStyle w:val="1BAE98F811534C8EA949730F875716E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AC0498" w:rsidRDefault="001B1D88" w:rsidP="001B1D88">
          <w:pPr>
            <w:pStyle w:val="6A47DF2C4A1948749DC806BB5DA1DA3F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AC0498" w:rsidRDefault="001B1D88" w:rsidP="001B1D88">
          <w:pPr>
            <w:pStyle w:val="CBDEBBC0F18F4280AF60C180A0BF4C262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5B9FBF542184A5FA7600355E8C04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76A29-0C0C-4D10-B378-2659E1AED292}"/>
      </w:docPartPr>
      <w:docPartBody>
        <w:p w:rsidR="00AC0498" w:rsidRDefault="001B1D88" w:rsidP="001B1D88">
          <w:pPr>
            <w:pStyle w:val="D5B9FBF542184A5FA7600355E8C04020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6CD2666FE70A42B2A06DAAF1FEB94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932E2-087D-4248-BB49-C5D22A792AB0}"/>
      </w:docPartPr>
      <w:docPartBody>
        <w:p w:rsidR="004D539C" w:rsidRDefault="001B1D88" w:rsidP="001B1D88">
          <w:pPr>
            <w:pStyle w:val="6CD2666FE70A42B2A06DAAF1FEB943B7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  <w:docPart>
      <w:docPartPr>
        <w:name w:val="0222875155414DE18BF0DA805709F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827E4-AC91-41FE-8A53-2CD514BCE601}"/>
      </w:docPartPr>
      <w:docPartBody>
        <w:p w:rsidR="004D539C" w:rsidRDefault="001B1D88" w:rsidP="001B1D88">
          <w:pPr>
            <w:pStyle w:val="0222875155414DE18BF0DA805709FE25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E62"/>
    <w:rsid w:val="001B1D88"/>
    <w:rsid w:val="00213422"/>
    <w:rsid w:val="003C2CF2"/>
    <w:rsid w:val="004D539C"/>
    <w:rsid w:val="00833EB1"/>
    <w:rsid w:val="00845E89"/>
    <w:rsid w:val="00AA0E62"/>
    <w:rsid w:val="00A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  <w:rsid w:val="00AC0498"/>
  </w:style>
  <w:style w:type="character" w:styleId="a3">
    <w:name w:val="Placeholder Text"/>
    <w:basedOn w:val="a0"/>
    <w:uiPriority w:val="99"/>
    <w:semiHidden/>
    <w:rsid w:val="001B1D88"/>
    <w:rPr>
      <w:color w:val="808080"/>
    </w:rPr>
  </w:style>
  <w:style w:type="paragraph" w:customStyle="1" w:styleId="53B8E592F38A4F03A44C1D50E910B8FC">
    <w:name w:val="53B8E592F38A4F03A44C1D50E910B8FC"/>
    <w:rsid w:val="00AC0498"/>
  </w:style>
  <w:style w:type="paragraph" w:customStyle="1" w:styleId="970522E6EE734F4E81FC0B86B984F8C5">
    <w:name w:val="970522E6EE734F4E81FC0B86B984F8C5"/>
    <w:rsid w:val="00AC0498"/>
  </w:style>
  <w:style w:type="paragraph" w:customStyle="1" w:styleId="C7FA3934D5424F9DA0DFB00D11E41829">
    <w:name w:val="C7FA3934D5424F9DA0DFB00D11E41829"/>
    <w:rsid w:val="00AC0498"/>
  </w:style>
  <w:style w:type="paragraph" w:customStyle="1" w:styleId="23D8CC28D12043FCA0DE6BAF9AEA6239">
    <w:name w:val="23D8CC28D12043FCA0DE6BAF9AEA6239"/>
    <w:rsid w:val="00AC0498"/>
  </w:style>
  <w:style w:type="paragraph" w:customStyle="1" w:styleId="A745ECA8864D42558791A1F9A9B087C4">
    <w:name w:val="A745ECA8864D42558791A1F9A9B087C4"/>
    <w:rsid w:val="00AC0498"/>
  </w:style>
  <w:style w:type="paragraph" w:customStyle="1" w:styleId="CFD584D1D7CC4121824840AB582FEF82">
    <w:name w:val="CFD584D1D7CC4121824840AB582FEF82"/>
    <w:rsid w:val="00AC0498"/>
  </w:style>
  <w:style w:type="paragraph" w:customStyle="1" w:styleId="6DE89D7D4F544A75BD90726704ABCF19">
    <w:name w:val="6DE89D7D4F544A75BD90726704ABCF19"/>
    <w:rsid w:val="00AC0498"/>
  </w:style>
  <w:style w:type="paragraph" w:customStyle="1" w:styleId="B9A11592526F41109680CF06E22B38E2">
    <w:name w:val="B9A11592526F41109680CF06E22B38E2"/>
    <w:rsid w:val="00AC0498"/>
  </w:style>
  <w:style w:type="paragraph" w:customStyle="1" w:styleId="5398F63D1429425B97C5A2F56AA81D34">
    <w:name w:val="5398F63D1429425B97C5A2F56AA81D34"/>
    <w:rsid w:val="00AC0498"/>
  </w:style>
  <w:style w:type="paragraph" w:customStyle="1" w:styleId="59BD2C43DE5F4CCB8DD5860E5EF037F8">
    <w:name w:val="59BD2C43DE5F4CCB8DD5860E5EF037F8"/>
    <w:rsid w:val="00AC0498"/>
  </w:style>
  <w:style w:type="paragraph" w:customStyle="1" w:styleId="936D3FCF8C9A4A53BDEF512375B8C5D1">
    <w:name w:val="936D3FCF8C9A4A53BDEF512375B8C5D1"/>
    <w:rsid w:val="00AC0498"/>
  </w:style>
  <w:style w:type="paragraph" w:customStyle="1" w:styleId="8D6FBC82B3554D599FB928634CC4D683">
    <w:name w:val="8D6FBC82B3554D599FB928634CC4D683"/>
    <w:rsid w:val="00AC0498"/>
  </w:style>
  <w:style w:type="paragraph" w:customStyle="1" w:styleId="95E46629E4B04AE482B6C20FB531161E">
    <w:name w:val="95E46629E4B04AE482B6C20FB531161E"/>
    <w:rsid w:val="00AC0498"/>
  </w:style>
  <w:style w:type="paragraph" w:customStyle="1" w:styleId="7EA2B0AB3FE34A149A05AABF75B1F7F3">
    <w:name w:val="7EA2B0AB3FE34A149A05AABF75B1F7F3"/>
    <w:rsid w:val="00AC0498"/>
  </w:style>
  <w:style w:type="paragraph" w:customStyle="1" w:styleId="A1BABA86477645DDBDBBD00BCEC725DA">
    <w:name w:val="A1BABA86477645DDBDBBD00BCEC725DA"/>
    <w:rsid w:val="00AC0498"/>
  </w:style>
  <w:style w:type="paragraph" w:customStyle="1" w:styleId="34FB1E8A897D4346AFAE5A970DC78072">
    <w:name w:val="34FB1E8A897D4346AFAE5A970DC78072"/>
    <w:rsid w:val="00AC0498"/>
  </w:style>
  <w:style w:type="paragraph" w:customStyle="1" w:styleId="95B96B743F6241AA96CA19938D278BC2">
    <w:name w:val="95B96B743F6241AA96CA19938D278BC2"/>
    <w:rsid w:val="00AC0498"/>
  </w:style>
  <w:style w:type="paragraph" w:customStyle="1" w:styleId="A30E24B925484DE6AA2CD67137FD0AB6">
    <w:name w:val="A30E24B925484DE6AA2CD67137FD0AB6"/>
    <w:rsid w:val="00AC0498"/>
  </w:style>
  <w:style w:type="paragraph" w:customStyle="1" w:styleId="7A983DB2E96441F081B009DE81118CED">
    <w:name w:val="7A983DB2E96441F081B009DE81118CED"/>
    <w:rsid w:val="00AC0498"/>
  </w:style>
  <w:style w:type="paragraph" w:customStyle="1" w:styleId="432E9C1CF66F42CBA9C6A319C961EFEE">
    <w:name w:val="432E9C1CF66F42CBA9C6A319C961EFEE"/>
    <w:rsid w:val="00AC0498"/>
  </w:style>
  <w:style w:type="paragraph" w:customStyle="1" w:styleId="35D0443AFB8F4D8F8296B16EA12A0D0A">
    <w:name w:val="35D0443AFB8F4D8F8296B16EA12A0D0A"/>
    <w:rsid w:val="00AC0498"/>
  </w:style>
  <w:style w:type="paragraph" w:customStyle="1" w:styleId="284F4B9AA27245B9B7651CD335FA803B">
    <w:name w:val="284F4B9AA27245B9B7651CD335FA803B"/>
    <w:rsid w:val="00AC0498"/>
  </w:style>
  <w:style w:type="paragraph" w:customStyle="1" w:styleId="5AE6F389D2BD487E93D2549C21B7EC4F">
    <w:name w:val="5AE6F389D2BD487E93D2549C21B7EC4F"/>
    <w:rsid w:val="00AC0498"/>
  </w:style>
  <w:style w:type="paragraph" w:customStyle="1" w:styleId="B75B2BE6361B4C7BADF9ADD7FC417CD0">
    <w:name w:val="B75B2BE6361B4C7BADF9ADD7FC417CD0"/>
    <w:rsid w:val="00AC0498"/>
  </w:style>
  <w:style w:type="paragraph" w:customStyle="1" w:styleId="FA5B6615BACF4F33805C7EDF576BC36B">
    <w:name w:val="FA5B6615BACF4F33805C7EDF576BC36B"/>
    <w:rsid w:val="00AC0498"/>
  </w:style>
  <w:style w:type="paragraph" w:customStyle="1" w:styleId="1BAE98F811534C8EA949730F875716E0">
    <w:name w:val="1BAE98F811534C8EA949730F875716E0"/>
    <w:rsid w:val="00AC0498"/>
  </w:style>
  <w:style w:type="paragraph" w:customStyle="1" w:styleId="6A47DF2C4A1948749DC806BB5DA1DA3F">
    <w:name w:val="6A47DF2C4A1948749DC806BB5DA1DA3F"/>
    <w:rsid w:val="00AC0498"/>
  </w:style>
  <w:style w:type="paragraph" w:customStyle="1" w:styleId="CBDEBBC0F18F4280AF60C180A0BF4C26">
    <w:name w:val="CBDEBBC0F18F4280AF60C180A0BF4C26"/>
    <w:rsid w:val="00AC0498"/>
  </w:style>
  <w:style w:type="paragraph" w:customStyle="1" w:styleId="D5B9FBF542184A5FA7600355E8C04020">
    <w:name w:val="D5B9FBF542184A5FA7600355E8C04020"/>
    <w:rsid w:val="00AC0498"/>
  </w:style>
  <w:style w:type="paragraph" w:customStyle="1" w:styleId="5D516C2256734F8ABDA6B402C87A7411">
    <w:name w:val="5D516C2256734F8ABDA6B402C87A7411"/>
    <w:rsid w:val="00AC0498"/>
  </w:style>
  <w:style w:type="paragraph" w:customStyle="1" w:styleId="5189F31557FD4DDD970B5A33B1B8BBE7">
    <w:name w:val="5189F31557FD4DDD970B5A33B1B8BBE7"/>
    <w:rsid w:val="00AC0498"/>
  </w:style>
  <w:style w:type="paragraph" w:customStyle="1" w:styleId="53B8E592F38A4F03A44C1D50E910B8FC1">
    <w:name w:val="53B8E592F38A4F03A44C1D50E910B8FC1"/>
    <w:rsid w:val="00AC0498"/>
  </w:style>
  <w:style w:type="paragraph" w:customStyle="1" w:styleId="970522E6EE734F4E81FC0B86B984F8C51">
    <w:name w:val="970522E6EE734F4E81FC0B86B984F8C51"/>
    <w:rsid w:val="00AC0498"/>
  </w:style>
  <w:style w:type="paragraph" w:customStyle="1" w:styleId="C7FA3934D5424F9DA0DFB00D11E418291">
    <w:name w:val="C7FA3934D5424F9DA0DFB00D11E418291"/>
    <w:rsid w:val="00AC0498"/>
  </w:style>
  <w:style w:type="paragraph" w:customStyle="1" w:styleId="23D8CC28D12043FCA0DE6BAF9AEA62391">
    <w:name w:val="23D8CC28D12043FCA0DE6BAF9AEA62391"/>
    <w:rsid w:val="00AC0498"/>
  </w:style>
  <w:style w:type="paragraph" w:customStyle="1" w:styleId="A745ECA8864D42558791A1F9A9B087C41">
    <w:name w:val="A745ECA8864D42558791A1F9A9B087C41"/>
    <w:rsid w:val="00AC0498"/>
  </w:style>
  <w:style w:type="paragraph" w:customStyle="1" w:styleId="CFD584D1D7CC4121824840AB582FEF821">
    <w:name w:val="CFD584D1D7CC4121824840AB582FEF821"/>
    <w:rsid w:val="00AC0498"/>
  </w:style>
  <w:style w:type="paragraph" w:customStyle="1" w:styleId="6DE89D7D4F544A75BD90726704ABCF191">
    <w:name w:val="6DE89D7D4F544A75BD90726704ABCF191"/>
    <w:rsid w:val="00AC0498"/>
  </w:style>
  <w:style w:type="paragraph" w:customStyle="1" w:styleId="B9A11592526F41109680CF06E22B38E21">
    <w:name w:val="B9A11592526F41109680CF06E22B38E21"/>
    <w:rsid w:val="00AC0498"/>
  </w:style>
  <w:style w:type="paragraph" w:customStyle="1" w:styleId="59BD2C43DE5F4CCB8DD5860E5EF037F81">
    <w:name w:val="59BD2C43DE5F4CCB8DD5860E5EF037F81"/>
    <w:rsid w:val="00AC0498"/>
  </w:style>
  <w:style w:type="paragraph" w:customStyle="1" w:styleId="936D3FCF8C9A4A53BDEF512375B8C5D11">
    <w:name w:val="936D3FCF8C9A4A53BDEF512375B8C5D11"/>
    <w:rsid w:val="00AC0498"/>
  </w:style>
  <w:style w:type="paragraph" w:customStyle="1" w:styleId="8D6FBC82B3554D599FB928634CC4D6831">
    <w:name w:val="8D6FBC82B3554D599FB928634CC4D6831"/>
    <w:rsid w:val="00AC0498"/>
  </w:style>
  <w:style w:type="paragraph" w:customStyle="1" w:styleId="95E46629E4B04AE482B6C20FB531161E1">
    <w:name w:val="95E46629E4B04AE482B6C20FB531161E1"/>
    <w:rsid w:val="00AC0498"/>
  </w:style>
  <w:style w:type="paragraph" w:customStyle="1" w:styleId="7EA2B0AB3FE34A149A05AABF75B1F7F31">
    <w:name w:val="7EA2B0AB3FE34A149A05AABF75B1F7F31"/>
    <w:rsid w:val="00AC0498"/>
  </w:style>
  <w:style w:type="paragraph" w:customStyle="1" w:styleId="A1BABA86477645DDBDBBD00BCEC725DA1">
    <w:name w:val="A1BABA86477645DDBDBBD00BCEC725DA1"/>
    <w:rsid w:val="00AC0498"/>
  </w:style>
  <w:style w:type="paragraph" w:customStyle="1" w:styleId="34FB1E8A897D4346AFAE5A970DC780721">
    <w:name w:val="34FB1E8A897D4346AFAE5A970DC780721"/>
    <w:rsid w:val="00AC0498"/>
  </w:style>
  <w:style w:type="paragraph" w:customStyle="1" w:styleId="95B96B743F6241AA96CA19938D278BC21">
    <w:name w:val="95B96B743F6241AA96CA19938D278BC21"/>
    <w:rsid w:val="00AC0498"/>
  </w:style>
  <w:style w:type="paragraph" w:customStyle="1" w:styleId="A30E24B925484DE6AA2CD67137FD0AB61">
    <w:name w:val="A30E24B925484DE6AA2CD67137FD0AB61"/>
    <w:rsid w:val="00AC0498"/>
  </w:style>
  <w:style w:type="paragraph" w:customStyle="1" w:styleId="7A983DB2E96441F081B009DE81118CED1">
    <w:name w:val="7A983DB2E96441F081B009DE81118CED1"/>
    <w:rsid w:val="00AC0498"/>
  </w:style>
  <w:style w:type="paragraph" w:customStyle="1" w:styleId="432E9C1CF66F42CBA9C6A319C961EFEE1">
    <w:name w:val="432E9C1CF66F42CBA9C6A319C961EFEE1"/>
    <w:rsid w:val="00AC0498"/>
  </w:style>
  <w:style w:type="paragraph" w:customStyle="1" w:styleId="35D0443AFB8F4D8F8296B16EA12A0D0A1">
    <w:name w:val="35D0443AFB8F4D8F8296B16EA12A0D0A1"/>
    <w:rsid w:val="00AC0498"/>
  </w:style>
  <w:style w:type="paragraph" w:customStyle="1" w:styleId="284F4B9AA27245B9B7651CD335FA803B1">
    <w:name w:val="284F4B9AA27245B9B7651CD335FA803B1"/>
    <w:rsid w:val="00AC0498"/>
  </w:style>
  <w:style w:type="paragraph" w:customStyle="1" w:styleId="5AE6F389D2BD487E93D2549C21B7EC4F1">
    <w:name w:val="5AE6F389D2BD487E93D2549C21B7EC4F1"/>
    <w:rsid w:val="00AC0498"/>
  </w:style>
  <w:style w:type="paragraph" w:customStyle="1" w:styleId="B75B2BE6361B4C7BADF9ADD7FC417CD01">
    <w:name w:val="B75B2BE6361B4C7BADF9ADD7FC417CD01"/>
    <w:rsid w:val="00AC0498"/>
  </w:style>
  <w:style w:type="paragraph" w:customStyle="1" w:styleId="FA5B6615BACF4F33805C7EDF576BC36B1">
    <w:name w:val="FA5B6615BACF4F33805C7EDF576BC36B1"/>
    <w:rsid w:val="00AC0498"/>
  </w:style>
  <w:style w:type="paragraph" w:customStyle="1" w:styleId="1BAE98F811534C8EA949730F875716E01">
    <w:name w:val="1BAE98F811534C8EA949730F875716E01"/>
    <w:rsid w:val="00AC0498"/>
  </w:style>
  <w:style w:type="paragraph" w:customStyle="1" w:styleId="6A47DF2C4A1948749DC806BB5DA1DA3F1">
    <w:name w:val="6A47DF2C4A1948749DC806BB5DA1DA3F1"/>
    <w:rsid w:val="00AC0498"/>
  </w:style>
  <w:style w:type="paragraph" w:customStyle="1" w:styleId="CBDEBBC0F18F4280AF60C180A0BF4C261">
    <w:name w:val="CBDEBBC0F18F4280AF60C180A0BF4C261"/>
    <w:rsid w:val="00AC0498"/>
  </w:style>
  <w:style w:type="paragraph" w:customStyle="1" w:styleId="D5B9FBF542184A5FA7600355E8C040201">
    <w:name w:val="D5B9FBF542184A5FA7600355E8C040201"/>
    <w:rsid w:val="00AC0498"/>
  </w:style>
  <w:style w:type="paragraph" w:customStyle="1" w:styleId="6CD2666FE70A42B2A06DAAF1FEB943B7">
    <w:name w:val="6CD2666FE70A42B2A06DAAF1FEB943B7"/>
    <w:rsid w:val="00AC0498"/>
  </w:style>
  <w:style w:type="paragraph" w:customStyle="1" w:styleId="0222875155414DE18BF0DA805709FE25">
    <w:name w:val="0222875155414DE18BF0DA805709FE25"/>
    <w:rsid w:val="00AC0498"/>
  </w:style>
  <w:style w:type="paragraph" w:customStyle="1" w:styleId="53B8E592F38A4F03A44C1D50E910B8FC2">
    <w:name w:val="53B8E592F38A4F03A44C1D50E910B8FC2"/>
    <w:rsid w:val="001B1D88"/>
  </w:style>
  <w:style w:type="paragraph" w:customStyle="1" w:styleId="970522E6EE734F4E81FC0B86B984F8C52">
    <w:name w:val="970522E6EE734F4E81FC0B86B984F8C52"/>
    <w:rsid w:val="001B1D88"/>
  </w:style>
  <w:style w:type="paragraph" w:customStyle="1" w:styleId="C7FA3934D5424F9DA0DFB00D11E418292">
    <w:name w:val="C7FA3934D5424F9DA0DFB00D11E418292"/>
    <w:rsid w:val="001B1D88"/>
  </w:style>
  <w:style w:type="paragraph" w:customStyle="1" w:styleId="23D8CC28D12043FCA0DE6BAF9AEA62392">
    <w:name w:val="23D8CC28D12043FCA0DE6BAF9AEA62392"/>
    <w:rsid w:val="001B1D88"/>
  </w:style>
  <w:style w:type="paragraph" w:customStyle="1" w:styleId="A745ECA8864D42558791A1F9A9B087C42">
    <w:name w:val="A745ECA8864D42558791A1F9A9B087C42"/>
    <w:rsid w:val="001B1D88"/>
  </w:style>
  <w:style w:type="paragraph" w:customStyle="1" w:styleId="CFD584D1D7CC4121824840AB582FEF822">
    <w:name w:val="CFD584D1D7CC4121824840AB582FEF822"/>
    <w:rsid w:val="001B1D88"/>
  </w:style>
  <w:style w:type="paragraph" w:customStyle="1" w:styleId="6DE89D7D4F544A75BD90726704ABCF192">
    <w:name w:val="6DE89D7D4F544A75BD90726704ABCF192"/>
    <w:rsid w:val="001B1D88"/>
  </w:style>
  <w:style w:type="paragraph" w:customStyle="1" w:styleId="B9A11592526F41109680CF06E22B38E22">
    <w:name w:val="B9A11592526F41109680CF06E22B38E22"/>
    <w:rsid w:val="001B1D88"/>
  </w:style>
  <w:style w:type="paragraph" w:customStyle="1" w:styleId="59BD2C43DE5F4CCB8DD5860E5EF037F82">
    <w:name w:val="59BD2C43DE5F4CCB8DD5860E5EF037F82"/>
    <w:rsid w:val="001B1D88"/>
  </w:style>
  <w:style w:type="paragraph" w:customStyle="1" w:styleId="936D3FCF8C9A4A53BDEF512375B8C5D12">
    <w:name w:val="936D3FCF8C9A4A53BDEF512375B8C5D12"/>
    <w:rsid w:val="001B1D88"/>
  </w:style>
  <w:style w:type="paragraph" w:customStyle="1" w:styleId="8D6FBC82B3554D599FB928634CC4D6832">
    <w:name w:val="8D6FBC82B3554D599FB928634CC4D6832"/>
    <w:rsid w:val="001B1D88"/>
  </w:style>
  <w:style w:type="paragraph" w:customStyle="1" w:styleId="95E46629E4B04AE482B6C20FB531161E2">
    <w:name w:val="95E46629E4B04AE482B6C20FB531161E2"/>
    <w:rsid w:val="001B1D88"/>
  </w:style>
  <w:style w:type="paragraph" w:customStyle="1" w:styleId="7EA2B0AB3FE34A149A05AABF75B1F7F32">
    <w:name w:val="7EA2B0AB3FE34A149A05AABF75B1F7F32"/>
    <w:rsid w:val="001B1D88"/>
  </w:style>
  <w:style w:type="paragraph" w:customStyle="1" w:styleId="A1BABA86477645DDBDBBD00BCEC725DA2">
    <w:name w:val="A1BABA86477645DDBDBBD00BCEC725DA2"/>
    <w:rsid w:val="001B1D88"/>
  </w:style>
  <w:style w:type="paragraph" w:customStyle="1" w:styleId="34FB1E8A897D4346AFAE5A970DC780722">
    <w:name w:val="34FB1E8A897D4346AFAE5A970DC780722"/>
    <w:rsid w:val="001B1D88"/>
  </w:style>
  <w:style w:type="paragraph" w:customStyle="1" w:styleId="95B96B743F6241AA96CA19938D278BC22">
    <w:name w:val="95B96B743F6241AA96CA19938D278BC22"/>
    <w:rsid w:val="001B1D88"/>
  </w:style>
  <w:style w:type="paragraph" w:customStyle="1" w:styleId="A30E24B925484DE6AA2CD67137FD0AB62">
    <w:name w:val="A30E24B925484DE6AA2CD67137FD0AB62"/>
    <w:rsid w:val="001B1D88"/>
  </w:style>
  <w:style w:type="paragraph" w:customStyle="1" w:styleId="7A983DB2E96441F081B009DE81118CED2">
    <w:name w:val="7A983DB2E96441F081B009DE81118CED2"/>
    <w:rsid w:val="001B1D88"/>
  </w:style>
  <w:style w:type="paragraph" w:customStyle="1" w:styleId="432E9C1CF66F42CBA9C6A319C961EFEE2">
    <w:name w:val="432E9C1CF66F42CBA9C6A319C961EFEE2"/>
    <w:rsid w:val="001B1D88"/>
  </w:style>
  <w:style w:type="paragraph" w:customStyle="1" w:styleId="35D0443AFB8F4D8F8296B16EA12A0D0A2">
    <w:name w:val="35D0443AFB8F4D8F8296B16EA12A0D0A2"/>
    <w:rsid w:val="001B1D88"/>
  </w:style>
  <w:style w:type="paragraph" w:customStyle="1" w:styleId="284F4B9AA27245B9B7651CD335FA803B2">
    <w:name w:val="284F4B9AA27245B9B7651CD335FA803B2"/>
    <w:rsid w:val="001B1D88"/>
  </w:style>
  <w:style w:type="paragraph" w:customStyle="1" w:styleId="5AE6F389D2BD487E93D2549C21B7EC4F2">
    <w:name w:val="5AE6F389D2BD487E93D2549C21B7EC4F2"/>
    <w:rsid w:val="001B1D88"/>
  </w:style>
  <w:style w:type="paragraph" w:customStyle="1" w:styleId="B75B2BE6361B4C7BADF9ADD7FC417CD02">
    <w:name w:val="B75B2BE6361B4C7BADF9ADD7FC417CD02"/>
    <w:rsid w:val="001B1D88"/>
  </w:style>
  <w:style w:type="paragraph" w:customStyle="1" w:styleId="FA5B6615BACF4F33805C7EDF576BC36B2">
    <w:name w:val="FA5B6615BACF4F33805C7EDF576BC36B2"/>
    <w:rsid w:val="001B1D88"/>
  </w:style>
  <w:style w:type="paragraph" w:customStyle="1" w:styleId="1BAE98F811534C8EA949730F875716E02">
    <w:name w:val="1BAE98F811534C8EA949730F875716E02"/>
    <w:rsid w:val="001B1D88"/>
  </w:style>
  <w:style w:type="paragraph" w:customStyle="1" w:styleId="6A47DF2C4A1948749DC806BB5DA1DA3F2">
    <w:name w:val="6A47DF2C4A1948749DC806BB5DA1DA3F2"/>
    <w:rsid w:val="001B1D88"/>
  </w:style>
  <w:style w:type="paragraph" w:customStyle="1" w:styleId="CBDEBBC0F18F4280AF60C180A0BF4C262">
    <w:name w:val="CBDEBBC0F18F4280AF60C180A0BF4C262"/>
    <w:rsid w:val="001B1D88"/>
  </w:style>
  <w:style w:type="paragraph" w:customStyle="1" w:styleId="D5B9FBF542184A5FA7600355E8C040202">
    <w:name w:val="D5B9FBF542184A5FA7600355E8C040202"/>
    <w:rsid w:val="001B1D88"/>
  </w:style>
  <w:style w:type="paragraph" w:customStyle="1" w:styleId="6CD2666FE70A42B2A06DAAF1FEB943B71">
    <w:name w:val="6CD2666FE70A42B2A06DAAF1FEB943B71"/>
    <w:rsid w:val="001B1D88"/>
  </w:style>
  <w:style w:type="paragraph" w:customStyle="1" w:styleId="0222875155414DE18BF0DA805709FE251">
    <w:name w:val="0222875155414DE18BF0DA805709FE251"/>
    <w:rsid w:val="001B1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Чаплыгина Виктория Игоревна</cp:lastModifiedBy>
  <cp:revision>3</cp:revision>
  <dcterms:created xsi:type="dcterms:W3CDTF">2021-10-08T15:16:00Z</dcterms:created>
  <dcterms:modified xsi:type="dcterms:W3CDTF">2021-10-08T15:16:00Z</dcterms:modified>
</cp:coreProperties>
</file>